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FD" w:rsidRDefault="00136E6D" w:rsidP="00136E6D">
      <w:pPr>
        <w:pStyle w:val="Heading1"/>
      </w:pPr>
      <w:r>
        <w:t>Calgary Public Library Foundation 2019 Board of Directors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Style w:val="Heading2Char"/>
          <w:b/>
          <w:color w:val="auto"/>
          <w:lang w:eastAsia="en-CA"/>
        </w:rPr>
        <w:t>Carl Landry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Chair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Vice-President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ARC Financial Group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James Pettigrew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Treasurer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CPA, Retired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Marshall Abbott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Board Director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Chairman and CEO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proofErr w:type="spellStart"/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Bernum</w:t>
      </w:r>
      <w:proofErr w:type="spellEnd"/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 xml:space="preserve"> Petroleum Ltd.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 xml:space="preserve">Mark </w:t>
      </w:r>
      <w:proofErr w:type="spellStart"/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Asberg</w:t>
      </w:r>
      <w:proofErr w:type="spellEnd"/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Library Representative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CEO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Calgary Public Library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Anthony Giuffre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Board Director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CEO-Partner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Avenue Living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Janet Hutchinson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Library Board Representative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Calgary Public Library Board Chair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 xml:space="preserve">Jason </w:t>
      </w:r>
      <w:proofErr w:type="spellStart"/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Jogia</w:t>
      </w:r>
      <w:proofErr w:type="spellEnd"/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Board Director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Chief Investment Officer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Avenue Living Asset Management</w:t>
      </w:r>
    </w:p>
    <w:p w:rsid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</w:p>
    <w:p w:rsidR="00136E6D" w:rsidRDefault="00136E6D">
      <w:pPr>
        <w:rPr>
          <w:rFonts w:ascii="Open Sans" w:eastAsia="Times New Roman" w:hAnsi="Open Sans" w:cs="Open Sans"/>
          <w:color w:val="EB005D"/>
          <w:sz w:val="24"/>
          <w:szCs w:val="24"/>
          <w:bdr w:val="none" w:sz="0" w:space="0" w:color="auto" w:frame="1"/>
          <w:lang w:eastAsia="en-CA"/>
        </w:rPr>
      </w:pPr>
      <w:r>
        <w:rPr>
          <w:rFonts w:ascii="Open Sans" w:eastAsia="Times New Roman" w:hAnsi="Open Sans" w:cs="Open Sans"/>
          <w:color w:val="EB005D"/>
          <w:sz w:val="24"/>
          <w:szCs w:val="24"/>
          <w:bdr w:val="none" w:sz="0" w:space="0" w:color="auto" w:frame="1"/>
          <w:lang w:eastAsia="en-CA"/>
        </w:rPr>
        <w:br w:type="page"/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lastRenderedPageBreak/>
        <w:t>Barry McNamara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Board Director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Vice President, Corporate Development and Marketing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Painted Pony Petroleum Ltd.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Patricia Moore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Member Emeritus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Sabina Shah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Board Director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Partner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proofErr w:type="spellStart"/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Burnstall</w:t>
      </w:r>
      <w:proofErr w:type="spellEnd"/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 xml:space="preserve"> LLP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 xml:space="preserve">Judith </w:t>
      </w:r>
      <w:proofErr w:type="spellStart"/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Umbach</w:t>
      </w:r>
      <w:proofErr w:type="spellEnd"/>
      <w:r w:rsidRPr="00136E6D">
        <w:rPr>
          <w:rFonts w:ascii="Open Sans" w:eastAsia="Times New Roman" w:hAnsi="Open Sans" w:cs="Open Sans"/>
          <w:color w:val="EB005D"/>
          <w:sz w:val="24"/>
          <w:szCs w:val="24"/>
          <w:bdr w:val="none" w:sz="0" w:space="0" w:color="auto" w:frame="1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Board Director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Former Board Chair</w:t>
      </w:r>
      <w:bookmarkStart w:id="0" w:name="_GoBack"/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</w:r>
      <w:bookmarkEnd w:id="0"/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Calgary Public Library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t> 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 xml:space="preserve">Rob Van </w:t>
      </w:r>
      <w:proofErr w:type="spellStart"/>
      <w:r w:rsidRPr="00136E6D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lang w:eastAsia="en-CA"/>
        </w:rPr>
        <w:t>Wielingen</w:t>
      </w:r>
      <w:proofErr w:type="spellEnd"/>
      <w:r w:rsidRPr="00136E6D">
        <w:rPr>
          <w:rFonts w:ascii="Open Sans" w:eastAsia="Times New Roman" w:hAnsi="Open Sans" w:cs="Open Sans"/>
          <w:color w:val="EB005D"/>
          <w:sz w:val="24"/>
          <w:szCs w:val="24"/>
          <w:bdr w:val="none" w:sz="0" w:space="0" w:color="auto" w:frame="1"/>
          <w:lang w:eastAsia="en-CA"/>
        </w:rPr>
        <w:br/>
      </w:r>
      <w:r w:rsidRPr="00136E6D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Board Director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Managing Partner and President</w:t>
      </w:r>
      <w:r w:rsidRPr="00136E6D"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  <w:br/>
        <w:t>Viewpoint Investment Partners Corp</w:t>
      </w:r>
    </w:p>
    <w:p w:rsidR="00136E6D" w:rsidRPr="00136E6D" w:rsidRDefault="00136E6D" w:rsidP="00136E6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CA"/>
        </w:rPr>
      </w:pPr>
    </w:p>
    <w:p w:rsidR="00136E6D" w:rsidRDefault="00136E6D"/>
    <w:sectPr w:rsidR="00136E6D" w:rsidSect="00025B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4A" w:rsidRDefault="0082154A" w:rsidP="005E5590">
      <w:pPr>
        <w:spacing w:after="0" w:line="240" w:lineRule="auto"/>
      </w:pPr>
      <w:r>
        <w:separator/>
      </w:r>
    </w:p>
  </w:endnote>
  <w:endnote w:type="continuationSeparator" w:id="0">
    <w:p w:rsidR="0082154A" w:rsidRDefault="0082154A" w:rsidP="005E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CF" w:rsidRDefault="001215CF">
    <w:pPr>
      <w:pStyle w:val="Footer"/>
    </w:pPr>
  </w:p>
  <w:p w:rsidR="001215CF" w:rsidRDefault="001215C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CF" w:rsidRDefault="001215CF" w:rsidP="00CF2ECD">
    <w:pPr>
      <w:pStyle w:val="Footer"/>
      <w:jc w:val="right"/>
      <w:rPr>
        <w:b/>
        <w:noProof/>
        <w:lang w:eastAsia="en-CA"/>
      </w:rPr>
    </w:pPr>
    <w:r>
      <w:rPr>
        <w:rFonts w:cs="Arial"/>
        <w:noProof/>
        <w:color w:val="463F90" w:themeColor="accent4" w:themeShade="BF"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E7D75" wp14:editId="225FC8CC">
              <wp:simplePos x="0" y="0"/>
              <wp:positionH relativeFrom="margin">
                <wp:align>right</wp:align>
              </wp:positionH>
              <wp:positionV relativeFrom="paragraph">
                <wp:posOffset>159385</wp:posOffset>
              </wp:positionV>
              <wp:extent cx="5924550" cy="1905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5CBE6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2.55pt" to="88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1215CF" w:rsidRDefault="001215CF" w:rsidP="00CF2ECD">
    <w:pPr>
      <w:pStyle w:val="Footer"/>
      <w:jc w:val="right"/>
      <w:rPr>
        <w:b/>
        <w:noProof/>
        <w:lang w:eastAsia="en-CA"/>
      </w:rPr>
    </w:pPr>
  </w:p>
  <w:p w:rsidR="001215CF" w:rsidRPr="00474785" w:rsidRDefault="001215CF" w:rsidP="008652A7">
    <w:pPr>
      <w:pStyle w:val="Footer"/>
      <w:jc w:val="right"/>
      <w:rPr>
        <w:b/>
        <w:noProof/>
        <w:sz w:val="16"/>
        <w:szCs w:val="16"/>
        <w:lang w:eastAsia="en-CA"/>
      </w:rPr>
    </w:pPr>
    <w:r w:rsidRPr="00474785">
      <w:rPr>
        <w:b/>
        <w:noProof/>
        <w:sz w:val="16"/>
        <w:szCs w:val="16"/>
        <w:lang w:eastAsia="en-CA"/>
      </w:rPr>
      <w:t xml:space="preserve">ANNUAL IMPACT REPORT — </w:t>
    </w:r>
    <w:r>
      <w:rPr>
        <w:b/>
        <w:noProof/>
        <w:sz w:val="16"/>
        <w:szCs w:val="16"/>
        <w:lang w:eastAsia="en-CA"/>
      </w:rPr>
      <w:t>ULTIMATE SUMMER CHALLENGE</w:t>
    </w:r>
    <w:r w:rsidRPr="00474785">
      <w:rPr>
        <w:b/>
        <w:noProof/>
        <w:sz w:val="16"/>
        <w:szCs w:val="16"/>
        <w:lang w:eastAsia="en-CA"/>
      </w:rPr>
      <w:t xml:space="preserve"> </w:t>
    </w:r>
  </w:p>
  <w:p w:rsidR="001215CF" w:rsidRPr="00474785" w:rsidRDefault="001215CF" w:rsidP="008652A7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  <w:lang w:eastAsia="en-CA"/>
      </w:rPr>
      <w:t>November</w:t>
    </w:r>
    <w:r w:rsidRPr="00474785">
      <w:rPr>
        <w:noProof/>
        <w:sz w:val="16"/>
        <w:szCs w:val="16"/>
        <w:lang w:eastAsia="en-CA"/>
      </w:rPr>
      <w:t xml:space="preserve"> 15, 2019 | Page </w:t>
    </w:r>
    <w:r w:rsidRPr="00474785">
      <w:rPr>
        <w:noProof/>
        <w:sz w:val="16"/>
        <w:szCs w:val="16"/>
        <w:lang w:eastAsia="en-CA"/>
      </w:rPr>
      <w:fldChar w:fldCharType="begin"/>
    </w:r>
    <w:r w:rsidRPr="00474785">
      <w:rPr>
        <w:noProof/>
        <w:sz w:val="16"/>
        <w:szCs w:val="16"/>
        <w:lang w:eastAsia="en-CA"/>
      </w:rPr>
      <w:instrText xml:space="preserve"> PAGE   \* MERGEFORMAT </w:instrText>
    </w:r>
    <w:r w:rsidRPr="00474785">
      <w:rPr>
        <w:noProof/>
        <w:sz w:val="16"/>
        <w:szCs w:val="16"/>
        <w:lang w:eastAsia="en-CA"/>
      </w:rPr>
      <w:fldChar w:fldCharType="separate"/>
    </w:r>
    <w:r w:rsidR="00136E6D">
      <w:rPr>
        <w:noProof/>
        <w:sz w:val="16"/>
        <w:szCs w:val="16"/>
        <w:lang w:eastAsia="en-CA"/>
      </w:rPr>
      <w:t>1</w:t>
    </w:r>
    <w:r w:rsidRPr="00474785">
      <w:rPr>
        <w:noProof/>
        <w:sz w:val="16"/>
        <w:szCs w:val="16"/>
        <w:lang w:eastAsia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CF" w:rsidRDefault="001215CF" w:rsidP="009C4005">
    <w:pPr>
      <w:pStyle w:val="Footer"/>
      <w:jc w:val="right"/>
      <w:rPr>
        <w:noProof/>
        <w:lang w:eastAsia="en-CA"/>
      </w:rPr>
    </w:pPr>
    <w:r>
      <w:rPr>
        <w:rFonts w:cs="Arial"/>
        <w:noProof/>
        <w:color w:val="463F90" w:themeColor="accent4" w:themeShade="BF"/>
        <w:lang w:eastAsia="en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0E97B0" wp14:editId="5BDE02A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293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A0024C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8480" behindDoc="0" locked="0" layoutInCell="1" allowOverlap="1" wp14:anchorId="6F184742" wp14:editId="1172AE95">
          <wp:simplePos x="0" y="0"/>
          <wp:positionH relativeFrom="margin">
            <wp:posOffset>0</wp:posOffset>
          </wp:positionH>
          <wp:positionV relativeFrom="paragraph">
            <wp:posOffset>84455</wp:posOffset>
          </wp:positionV>
          <wp:extent cx="1837690" cy="676275"/>
          <wp:effectExtent l="0" t="0" r="0" b="9525"/>
          <wp:wrapThrough wrapText="bothSides">
            <wp:wrapPolygon edited="0">
              <wp:start x="0" y="0"/>
              <wp:lineTo x="0" y="21296"/>
              <wp:lineTo x="21272" y="21296"/>
              <wp:lineTo x="21272" y="0"/>
              <wp:lineTo x="0" y="0"/>
            </wp:wrapPolygon>
          </wp:wrapThrough>
          <wp:docPr id="1" name="Picture 1" descr="Image result for cenovus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enovus energ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83" t="29638" r="25629" b="37481"/>
                  <a:stretch/>
                </pic:blipFill>
                <pic:spPr bwMode="auto">
                  <a:xfrm>
                    <a:off x="0" y="0"/>
                    <a:ext cx="18376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5CF" w:rsidRDefault="001215CF" w:rsidP="009C4005">
    <w:pPr>
      <w:pStyle w:val="Footer"/>
      <w:jc w:val="right"/>
      <w:rPr>
        <w:b/>
        <w:noProof/>
        <w:lang w:eastAsia="en-CA"/>
      </w:rPr>
    </w:pPr>
    <w:r>
      <w:rPr>
        <w:b/>
        <w:noProof/>
        <w:lang w:eastAsia="en-CA"/>
      </w:rPr>
      <w:t>ANNUAL IMPACT REPORT</w:t>
    </w:r>
    <w:r w:rsidRPr="0006442E">
      <w:rPr>
        <w:b/>
        <w:noProof/>
        <w:lang w:eastAsia="en-CA"/>
      </w:rPr>
      <w:t>—</w:t>
    </w:r>
    <w:r>
      <w:rPr>
        <w:b/>
        <w:noProof/>
        <w:lang w:eastAsia="en-CA"/>
      </w:rPr>
      <w:t>LIBRARY SCHOOL AND CENOVUS CLASSROOM</w:t>
    </w:r>
    <w:r w:rsidRPr="0006442E">
      <w:rPr>
        <w:b/>
        <w:noProof/>
        <w:lang w:eastAsia="en-CA"/>
      </w:rPr>
      <w:t xml:space="preserve"> </w:t>
    </w:r>
  </w:p>
  <w:p w:rsidR="001215CF" w:rsidRPr="009C4005" w:rsidRDefault="001215CF" w:rsidP="00025B89">
    <w:pPr>
      <w:pStyle w:val="Footer"/>
      <w:jc w:val="right"/>
    </w:pPr>
    <w:r>
      <w:rPr>
        <w:noProof/>
        <w:lang w:eastAsia="en-CA"/>
      </w:rPr>
      <w:t xml:space="preserve">October 15, 2019  |  Page </w:t>
    </w:r>
    <w:sdt>
      <w:sdtPr>
        <w:id w:val="14827312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4A" w:rsidRDefault="0082154A" w:rsidP="005E5590">
      <w:pPr>
        <w:spacing w:after="0" w:line="240" w:lineRule="auto"/>
      </w:pPr>
      <w:r>
        <w:separator/>
      </w:r>
    </w:p>
  </w:footnote>
  <w:footnote w:type="continuationSeparator" w:id="0">
    <w:p w:rsidR="0082154A" w:rsidRDefault="0082154A" w:rsidP="005E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CF" w:rsidRDefault="001215C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6672" behindDoc="0" locked="0" layoutInCell="1" allowOverlap="1" wp14:anchorId="24723FB1" wp14:editId="4E023A5F">
          <wp:simplePos x="0" y="0"/>
          <wp:positionH relativeFrom="column">
            <wp:posOffset>323849</wp:posOffset>
          </wp:positionH>
          <wp:positionV relativeFrom="paragraph">
            <wp:posOffset>-440689</wp:posOffset>
          </wp:positionV>
          <wp:extent cx="6529593" cy="1344096"/>
          <wp:effectExtent l="0" t="0" r="508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PLF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06" cy="1351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CF" w:rsidRPr="009C4005" w:rsidRDefault="001215CF">
    <w:pPr>
      <w:pStyle w:val="Header"/>
      <w:rPr>
        <w:b/>
      </w:rPr>
    </w:pPr>
    <w:r>
      <w:rPr>
        <w:noProof/>
        <w:lang w:eastAsia="en-CA"/>
      </w:rPr>
      <w:drawing>
        <wp:anchor distT="0" distB="0" distL="114300" distR="114300" simplePos="0" relativeHeight="251674624" behindDoc="0" locked="0" layoutInCell="1" allowOverlap="1" wp14:anchorId="25A15720" wp14:editId="39981C0D">
          <wp:simplePos x="0" y="0"/>
          <wp:positionH relativeFrom="column">
            <wp:posOffset>439316</wp:posOffset>
          </wp:positionH>
          <wp:positionV relativeFrom="paragraph">
            <wp:posOffset>-450215</wp:posOffset>
          </wp:positionV>
          <wp:extent cx="6405768" cy="13186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PLF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5768" cy="1318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B22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3465"/>
    <w:multiLevelType w:val="multilevel"/>
    <w:tmpl w:val="9C86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D024A"/>
    <w:multiLevelType w:val="multilevel"/>
    <w:tmpl w:val="DC30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8C6FAC"/>
    <w:multiLevelType w:val="hybridMultilevel"/>
    <w:tmpl w:val="F23ED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BE0166">
      <w:start w:val="2018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5FC"/>
    <w:multiLevelType w:val="hybridMultilevel"/>
    <w:tmpl w:val="E0548660"/>
    <w:lvl w:ilvl="0" w:tplc="7F5A2A36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2104"/>
    <w:multiLevelType w:val="multilevel"/>
    <w:tmpl w:val="AD1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C4C47"/>
    <w:multiLevelType w:val="multilevel"/>
    <w:tmpl w:val="001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445BC"/>
    <w:multiLevelType w:val="hybridMultilevel"/>
    <w:tmpl w:val="DB780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07BC"/>
    <w:multiLevelType w:val="hybridMultilevel"/>
    <w:tmpl w:val="E670D6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7E099B"/>
    <w:multiLevelType w:val="hybridMultilevel"/>
    <w:tmpl w:val="53602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1A3A"/>
    <w:multiLevelType w:val="hybridMultilevel"/>
    <w:tmpl w:val="9D8A6182"/>
    <w:lvl w:ilvl="0" w:tplc="920C3E6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72211"/>
    <w:multiLevelType w:val="hybridMultilevel"/>
    <w:tmpl w:val="638C76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B02C4"/>
    <w:multiLevelType w:val="multilevel"/>
    <w:tmpl w:val="9F6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81A03"/>
    <w:multiLevelType w:val="hybridMultilevel"/>
    <w:tmpl w:val="594C2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5777"/>
    <w:multiLevelType w:val="multilevel"/>
    <w:tmpl w:val="6E6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A13A28"/>
    <w:multiLevelType w:val="hybridMultilevel"/>
    <w:tmpl w:val="E6BC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F15B1"/>
    <w:multiLevelType w:val="hybridMultilevel"/>
    <w:tmpl w:val="C98CB482"/>
    <w:lvl w:ilvl="0" w:tplc="10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421D2740"/>
    <w:multiLevelType w:val="multilevel"/>
    <w:tmpl w:val="F1CC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23682"/>
    <w:multiLevelType w:val="multilevel"/>
    <w:tmpl w:val="910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AC74A6"/>
    <w:multiLevelType w:val="hybridMultilevel"/>
    <w:tmpl w:val="8AE61FCC"/>
    <w:lvl w:ilvl="0" w:tplc="A3184C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C28FC">
      <w:start w:val="13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506CC"/>
    <w:multiLevelType w:val="multilevel"/>
    <w:tmpl w:val="C068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820323"/>
    <w:multiLevelType w:val="hybridMultilevel"/>
    <w:tmpl w:val="07C08FC8"/>
    <w:lvl w:ilvl="0" w:tplc="8E969B2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381B77"/>
    <w:multiLevelType w:val="multilevel"/>
    <w:tmpl w:val="AE70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C394C"/>
    <w:multiLevelType w:val="hybridMultilevel"/>
    <w:tmpl w:val="BA9A5E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2317E4"/>
    <w:multiLevelType w:val="hybridMultilevel"/>
    <w:tmpl w:val="7C0E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7189A"/>
    <w:multiLevelType w:val="hybridMultilevel"/>
    <w:tmpl w:val="E056D454"/>
    <w:lvl w:ilvl="0" w:tplc="1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6DDD1174"/>
    <w:multiLevelType w:val="hybridMultilevel"/>
    <w:tmpl w:val="64E4D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76735"/>
    <w:multiLevelType w:val="hybridMultilevel"/>
    <w:tmpl w:val="4A980E68"/>
    <w:lvl w:ilvl="0" w:tplc="920C3E6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E6F29"/>
    <w:multiLevelType w:val="multilevel"/>
    <w:tmpl w:val="98B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678AA"/>
    <w:multiLevelType w:val="hybridMultilevel"/>
    <w:tmpl w:val="C3D66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264D8"/>
    <w:multiLevelType w:val="hybridMultilevel"/>
    <w:tmpl w:val="125A52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706091"/>
    <w:multiLevelType w:val="hybridMultilevel"/>
    <w:tmpl w:val="DF381C90"/>
    <w:lvl w:ilvl="0" w:tplc="3F9A8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DC7BBE"/>
    <w:multiLevelType w:val="hybridMultilevel"/>
    <w:tmpl w:val="B0180506"/>
    <w:lvl w:ilvl="0" w:tplc="A37C3FD2">
      <w:start w:val="201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45A03"/>
    <w:multiLevelType w:val="hybridMultilevel"/>
    <w:tmpl w:val="D94E0EBA"/>
    <w:lvl w:ilvl="0" w:tplc="797C1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8"/>
  </w:num>
  <w:num w:numId="5">
    <w:abstractNumId w:val="26"/>
  </w:num>
  <w:num w:numId="6">
    <w:abstractNumId w:val="15"/>
  </w:num>
  <w:num w:numId="7">
    <w:abstractNumId w:val="21"/>
  </w:num>
  <w:num w:numId="8">
    <w:abstractNumId w:val="27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13"/>
  </w:num>
  <w:num w:numId="14">
    <w:abstractNumId w:val="3"/>
  </w:num>
  <w:num w:numId="15">
    <w:abstractNumId w:val="23"/>
  </w:num>
  <w:num w:numId="16">
    <w:abstractNumId w:val="30"/>
  </w:num>
  <w:num w:numId="17">
    <w:abstractNumId w:val="16"/>
  </w:num>
  <w:num w:numId="18">
    <w:abstractNumId w:val="11"/>
  </w:num>
  <w:num w:numId="19">
    <w:abstractNumId w:val="25"/>
  </w:num>
  <w:num w:numId="20">
    <w:abstractNumId w:val="4"/>
  </w:num>
  <w:num w:numId="21">
    <w:abstractNumId w:val="32"/>
  </w:num>
  <w:num w:numId="22">
    <w:abstractNumId w:val="9"/>
  </w:num>
  <w:num w:numId="23">
    <w:abstractNumId w:val="5"/>
  </w:num>
  <w:num w:numId="24">
    <w:abstractNumId w:val="17"/>
  </w:num>
  <w:num w:numId="25">
    <w:abstractNumId w:val="6"/>
  </w:num>
  <w:num w:numId="26">
    <w:abstractNumId w:val="18"/>
  </w:num>
  <w:num w:numId="27">
    <w:abstractNumId w:val="28"/>
  </w:num>
  <w:num w:numId="28">
    <w:abstractNumId w:val="1"/>
  </w:num>
  <w:num w:numId="29">
    <w:abstractNumId w:val="22"/>
  </w:num>
  <w:num w:numId="30">
    <w:abstractNumId w:val="20"/>
  </w:num>
  <w:num w:numId="31">
    <w:abstractNumId w:val="7"/>
  </w:num>
  <w:num w:numId="32">
    <w:abstractNumId w:val="33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E"/>
    <w:rsid w:val="00013488"/>
    <w:rsid w:val="00014A22"/>
    <w:rsid w:val="00025B89"/>
    <w:rsid w:val="00040717"/>
    <w:rsid w:val="00042C95"/>
    <w:rsid w:val="0006442E"/>
    <w:rsid w:val="0006630F"/>
    <w:rsid w:val="00071CA1"/>
    <w:rsid w:val="00077918"/>
    <w:rsid w:val="00077F1B"/>
    <w:rsid w:val="000855BA"/>
    <w:rsid w:val="0008710C"/>
    <w:rsid w:val="000A6A0E"/>
    <w:rsid w:val="000C24ED"/>
    <w:rsid w:val="00111C9D"/>
    <w:rsid w:val="00114D18"/>
    <w:rsid w:val="00117BAD"/>
    <w:rsid w:val="001215CF"/>
    <w:rsid w:val="00136E6D"/>
    <w:rsid w:val="00147DF9"/>
    <w:rsid w:val="00175EA3"/>
    <w:rsid w:val="001969BF"/>
    <w:rsid w:val="001A035D"/>
    <w:rsid w:val="001B68BF"/>
    <w:rsid w:val="001D765E"/>
    <w:rsid w:val="002051D1"/>
    <w:rsid w:val="00221C71"/>
    <w:rsid w:val="00225C6E"/>
    <w:rsid w:val="002453BD"/>
    <w:rsid w:val="0025583A"/>
    <w:rsid w:val="00270D1C"/>
    <w:rsid w:val="00272BDA"/>
    <w:rsid w:val="0028246C"/>
    <w:rsid w:val="002906CA"/>
    <w:rsid w:val="00296454"/>
    <w:rsid w:val="00297AA3"/>
    <w:rsid w:val="002A06CB"/>
    <w:rsid w:val="002C33ED"/>
    <w:rsid w:val="002D21AA"/>
    <w:rsid w:val="002D24F2"/>
    <w:rsid w:val="00311D38"/>
    <w:rsid w:val="0031360E"/>
    <w:rsid w:val="0033244B"/>
    <w:rsid w:val="00335569"/>
    <w:rsid w:val="00347A09"/>
    <w:rsid w:val="00352C31"/>
    <w:rsid w:val="003530C8"/>
    <w:rsid w:val="003803E9"/>
    <w:rsid w:val="003E3B45"/>
    <w:rsid w:val="003F64DE"/>
    <w:rsid w:val="00400A62"/>
    <w:rsid w:val="00401913"/>
    <w:rsid w:val="00415C60"/>
    <w:rsid w:val="004166FF"/>
    <w:rsid w:val="0041758B"/>
    <w:rsid w:val="00437756"/>
    <w:rsid w:val="00445409"/>
    <w:rsid w:val="0045028D"/>
    <w:rsid w:val="00460423"/>
    <w:rsid w:val="00472D52"/>
    <w:rsid w:val="00474785"/>
    <w:rsid w:val="00480CB9"/>
    <w:rsid w:val="004870CE"/>
    <w:rsid w:val="004A429E"/>
    <w:rsid w:val="004A4A07"/>
    <w:rsid w:val="004B1867"/>
    <w:rsid w:val="004B1E22"/>
    <w:rsid w:val="004C237D"/>
    <w:rsid w:val="004C6ED2"/>
    <w:rsid w:val="004D5A0B"/>
    <w:rsid w:val="004F1825"/>
    <w:rsid w:val="004F696A"/>
    <w:rsid w:val="00520BDE"/>
    <w:rsid w:val="00540E12"/>
    <w:rsid w:val="0055547B"/>
    <w:rsid w:val="00556840"/>
    <w:rsid w:val="005578D8"/>
    <w:rsid w:val="0056436E"/>
    <w:rsid w:val="00592F81"/>
    <w:rsid w:val="005A5094"/>
    <w:rsid w:val="005B48FD"/>
    <w:rsid w:val="005D1A05"/>
    <w:rsid w:val="005E5590"/>
    <w:rsid w:val="005E634B"/>
    <w:rsid w:val="00607424"/>
    <w:rsid w:val="006305BB"/>
    <w:rsid w:val="00636765"/>
    <w:rsid w:val="00643E7A"/>
    <w:rsid w:val="00646AF9"/>
    <w:rsid w:val="00647D95"/>
    <w:rsid w:val="0066565C"/>
    <w:rsid w:val="00675B8B"/>
    <w:rsid w:val="006762FA"/>
    <w:rsid w:val="00682570"/>
    <w:rsid w:val="006B01E9"/>
    <w:rsid w:val="006D316B"/>
    <w:rsid w:val="006E0CAF"/>
    <w:rsid w:val="006E1AD3"/>
    <w:rsid w:val="007173AA"/>
    <w:rsid w:val="00753195"/>
    <w:rsid w:val="0077752E"/>
    <w:rsid w:val="007835A7"/>
    <w:rsid w:val="007937E4"/>
    <w:rsid w:val="007956E0"/>
    <w:rsid w:val="007A1F31"/>
    <w:rsid w:val="007A48E9"/>
    <w:rsid w:val="007B64E9"/>
    <w:rsid w:val="007C6211"/>
    <w:rsid w:val="007C6552"/>
    <w:rsid w:val="007C6B03"/>
    <w:rsid w:val="007D30D6"/>
    <w:rsid w:val="007E5429"/>
    <w:rsid w:val="007F217E"/>
    <w:rsid w:val="007F4CAF"/>
    <w:rsid w:val="007F79DE"/>
    <w:rsid w:val="0082154A"/>
    <w:rsid w:val="00832373"/>
    <w:rsid w:val="008324B9"/>
    <w:rsid w:val="00844168"/>
    <w:rsid w:val="00851242"/>
    <w:rsid w:val="008652A7"/>
    <w:rsid w:val="00866294"/>
    <w:rsid w:val="00874EB1"/>
    <w:rsid w:val="00877A81"/>
    <w:rsid w:val="00892EE6"/>
    <w:rsid w:val="008A67A6"/>
    <w:rsid w:val="00912B3E"/>
    <w:rsid w:val="0092091F"/>
    <w:rsid w:val="00931AEA"/>
    <w:rsid w:val="009328A1"/>
    <w:rsid w:val="009416D9"/>
    <w:rsid w:val="009561E1"/>
    <w:rsid w:val="00970A7D"/>
    <w:rsid w:val="00972E1C"/>
    <w:rsid w:val="00982E00"/>
    <w:rsid w:val="00996FF6"/>
    <w:rsid w:val="009A26D7"/>
    <w:rsid w:val="009A3DB7"/>
    <w:rsid w:val="009B4F03"/>
    <w:rsid w:val="009C4005"/>
    <w:rsid w:val="009D5BB1"/>
    <w:rsid w:val="00A2158D"/>
    <w:rsid w:val="00A21760"/>
    <w:rsid w:val="00A46BBF"/>
    <w:rsid w:val="00A47A8C"/>
    <w:rsid w:val="00A5068C"/>
    <w:rsid w:val="00A6653A"/>
    <w:rsid w:val="00A803D9"/>
    <w:rsid w:val="00A9120A"/>
    <w:rsid w:val="00A936B8"/>
    <w:rsid w:val="00A9596E"/>
    <w:rsid w:val="00AC6F55"/>
    <w:rsid w:val="00AD238B"/>
    <w:rsid w:val="00AE4396"/>
    <w:rsid w:val="00AF38BD"/>
    <w:rsid w:val="00B3224F"/>
    <w:rsid w:val="00B375F4"/>
    <w:rsid w:val="00B45338"/>
    <w:rsid w:val="00B51E5B"/>
    <w:rsid w:val="00B80E4F"/>
    <w:rsid w:val="00BC3042"/>
    <w:rsid w:val="00C14962"/>
    <w:rsid w:val="00C4588F"/>
    <w:rsid w:val="00C51327"/>
    <w:rsid w:val="00C6376D"/>
    <w:rsid w:val="00C749CE"/>
    <w:rsid w:val="00C767C3"/>
    <w:rsid w:val="00C83F33"/>
    <w:rsid w:val="00C85B38"/>
    <w:rsid w:val="00C86CD6"/>
    <w:rsid w:val="00C97F49"/>
    <w:rsid w:val="00CB089C"/>
    <w:rsid w:val="00CF2ECD"/>
    <w:rsid w:val="00CF77E6"/>
    <w:rsid w:val="00D0402D"/>
    <w:rsid w:val="00D202D7"/>
    <w:rsid w:val="00D25D1E"/>
    <w:rsid w:val="00DA58D4"/>
    <w:rsid w:val="00DA7F4F"/>
    <w:rsid w:val="00DD0906"/>
    <w:rsid w:val="00DE0EAE"/>
    <w:rsid w:val="00DE55AD"/>
    <w:rsid w:val="00E24AF9"/>
    <w:rsid w:val="00E5079A"/>
    <w:rsid w:val="00E705A9"/>
    <w:rsid w:val="00E77F40"/>
    <w:rsid w:val="00E826C1"/>
    <w:rsid w:val="00E857A9"/>
    <w:rsid w:val="00EB4215"/>
    <w:rsid w:val="00EC7502"/>
    <w:rsid w:val="00F5183F"/>
    <w:rsid w:val="00F532E8"/>
    <w:rsid w:val="00F53C59"/>
    <w:rsid w:val="00F650E9"/>
    <w:rsid w:val="00F90C6B"/>
    <w:rsid w:val="00FA0D76"/>
    <w:rsid w:val="00FC07CF"/>
    <w:rsid w:val="00FC66F8"/>
    <w:rsid w:val="00FD0F99"/>
    <w:rsid w:val="00FD14AE"/>
    <w:rsid w:val="00FE41A8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E8C5D"/>
  <w15:chartTrackingRefBased/>
  <w15:docId w15:val="{B1E07D21-615B-4B0A-BF63-3C2440A8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B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C59"/>
    <w:pPr>
      <w:keepNext/>
      <w:keepLines/>
      <w:spacing w:before="360" w:after="0"/>
      <w:outlineLvl w:val="0"/>
    </w:pPr>
    <w:rPr>
      <w:rFonts w:eastAsiaTheme="majorEastAsia" w:cstheme="majorBidi"/>
      <w:b/>
      <w:color w:val="830265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5B89"/>
    <w:pPr>
      <w:keepNext/>
      <w:keepLines/>
      <w:spacing w:before="40" w:after="0"/>
      <w:outlineLvl w:val="1"/>
    </w:pPr>
    <w:rPr>
      <w:rFonts w:eastAsiaTheme="majorEastAsia" w:cstheme="majorBidi"/>
      <w:color w:val="83006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7A0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C59"/>
    <w:rPr>
      <w:rFonts w:ascii="Arial" w:eastAsiaTheme="majorEastAsia" w:hAnsi="Arial" w:cstheme="majorBidi"/>
      <w:b/>
      <w:color w:val="83026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5B89"/>
    <w:rPr>
      <w:rFonts w:ascii="Arial" w:eastAsiaTheme="majorEastAsia" w:hAnsi="Arial" w:cstheme="majorBidi"/>
      <w:color w:val="830065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5B89"/>
    <w:pPr>
      <w:spacing w:after="0" w:line="240" w:lineRule="auto"/>
      <w:contextualSpacing/>
    </w:pPr>
    <w:rPr>
      <w:rFonts w:eastAsiaTheme="majorEastAsia" w:cstheme="majorBidi"/>
      <w:color w:val="830065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5B89"/>
    <w:rPr>
      <w:rFonts w:ascii="Arial" w:eastAsiaTheme="majorEastAsia" w:hAnsi="Arial" w:cstheme="majorBidi"/>
      <w:color w:val="830065"/>
      <w:spacing w:val="-10"/>
      <w:kern w:val="28"/>
      <w:sz w:val="72"/>
      <w:szCs w:val="72"/>
    </w:rPr>
  </w:style>
  <w:style w:type="paragraph" w:styleId="Subtitle">
    <w:name w:val="Subtitle"/>
    <w:aliases w:val="Prepared for:"/>
    <w:basedOn w:val="Normal"/>
    <w:next w:val="Normal"/>
    <w:link w:val="SubtitleChar"/>
    <w:autoRedefine/>
    <w:uiPriority w:val="11"/>
    <w:qFormat/>
    <w:rsid w:val="007F217E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aliases w:val="Prepared for: Char"/>
    <w:basedOn w:val="DefaultParagraphFont"/>
    <w:link w:val="Subtitle"/>
    <w:uiPriority w:val="11"/>
    <w:rsid w:val="007F217E"/>
    <w:rPr>
      <w:rFonts w:ascii="Arial" w:eastAsiaTheme="minorEastAsia" w:hAnsi="Arial"/>
      <w:color w:val="000000" w:themeColor="text1"/>
    </w:rPr>
  </w:style>
  <w:style w:type="paragraph" w:styleId="ListParagraph">
    <w:name w:val="List Paragraph"/>
    <w:aliases w:val="Bulleted List"/>
    <w:basedOn w:val="Normal"/>
    <w:next w:val="ListBullet"/>
    <w:autoRedefine/>
    <w:uiPriority w:val="34"/>
    <w:qFormat/>
    <w:rsid w:val="00A47A8C"/>
    <w:pPr>
      <w:numPr>
        <w:numId w:val="33"/>
      </w:numPr>
      <w:shd w:val="clear" w:color="auto" w:fill="FFFFFF"/>
      <w:spacing w:after="240" w:line="240" w:lineRule="auto"/>
      <w:contextualSpacing/>
    </w:pPr>
    <w:rPr>
      <w:lang w:eastAsia="en-CA"/>
    </w:rPr>
  </w:style>
  <w:style w:type="table" w:styleId="TableGrid">
    <w:name w:val="Table Grid"/>
    <w:basedOn w:val="TableNormal"/>
    <w:uiPriority w:val="39"/>
    <w:rsid w:val="005B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B48FD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9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90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347A09"/>
    <w:rPr>
      <w:rFonts w:asciiTheme="majorHAnsi" w:eastAsiaTheme="majorEastAsia" w:hAnsiTheme="majorHAnsi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ECD"/>
    <w:rPr>
      <w:color w:val="0066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06"/>
    <w:rPr>
      <w:rFonts w:ascii="Segoe UI" w:hAnsi="Segoe UI" w:cs="Segoe UI"/>
      <w:sz w:val="18"/>
      <w:szCs w:val="18"/>
    </w:rPr>
  </w:style>
  <w:style w:type="paragraph" w:customStyle="1" w:styleId="m4750512919463358400msolistparagraph">
    <w:name w:val="m_4750512919463358400msolistparagraph"/>
    <w:basedOn w:val="Normal"/>
    <w:rsid w:val="0064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60423"/>
    <w:pPr>
      <w:spacing w:before="240"/>
      <w:outlineLvl w:val="9"/>
    </w:pPr>
    <w:rPr>
      <w:rFonts w:asciiTheme="majorHAnsi" w:hAnsiTheme="majorHAnsi"/>
      <w:b w:val="0"/>
      <w:color w:val="6D1D6A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60423"/>
    <w:pPr>
      <w:tabs>
        <w:tab w:val="right" w:leader="dot" w:pos="9350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460423"/>
    <w:pPr>
      <w:spacing w:after="100"/>
    </w:pPr>
  </w:style>
  <w:style w:type="character" w:customStyle="1" w:styleId="line-1557318902">
    <w:name w:val="line-1557318902"/>
    <w:basedOn w:val="DefaultParagraphFont"/>
    <w:rsid w:val="00272BDA"/>
  </w:style>
  <w:style w:type="character" w:customStyle="1" w:styleId="line-1557318905">
    <w:name w:val="line-1557318905"/>
    <w:basedOn w:val="DefaultParagraphFont"/>
    <w:rsid w:val="00272BDA"/>
  </w:style>
  <w:style w:type="character" w:customStyle="1" w:styleId="highlight">
    <w:name w:val="highlight"/>
    <w:basedOn w:val="DefaultParagraphFont"/>
    <w:rsid w:val="00272BDA"/>
  </w:style>
  <w:style w:type="character" w:customStyle="1" w:styleId="line-1557318907">
    <w:name w:val="line-1557318907"/>
    <w:basedOn w:val="DefaultParagraphFont"/>
    <w:rsid w:val="00272BDA"/>
  </w:style>
  <w:style w:type="character" w:customStyle="1" w:styleId="line-1557318908">
    <w:name w:val="line-1557318908"/>
    <w:basedOn w:val="DefaultParagraphFont"/>
    <w:rsid w:val="00272BDA"/>
  </w:style>
  <w:style w:type="character" w:customStyle="1" w:styleId="line-1557318909">
    <w:name w:val="line-1557318909"/>
    <w:basedOn w:val="DefaultParagraphFont"/>
    <w:rsid w:val="00272BDA"/>
  </w:style>
  <w:style w:type="character" w:customStyle="1" w:styleId="line-1557318911">
    <w:name w:val="line-1557318911"/>
    <w:basedOn w:val="DefaultParagraphFont"/>
    <w:rsid w:val="00272BDA"/>
  </w:style>
  <w:style w:type="character" w:customStyle="1" w:styleId="line-1557318914">
    <w:name w:val="line-1557318914"/>
    <w:basedOn w:val="DefaultParagraphFont"/>
    <w:rsid w:val="00272BDA"/>
  </w:style>
  <w:style w:type="character" w:customStyle="1" w:styleId="line-1557318915">
    <w:name w:val="line-1557318915"/>
    <w:basedOn w:val="DefaultParagraphFont"/>
    <w:rsid w:val="00272BDA"/>
  </w:style>
  <w:style w:type="character" w:customStyle="1" w:styleId="line-1557318917">
    <w:name w:val="line-1557318917"/>
    <w:basedOn w:val="DefaultParagraphFont"/>
    <w:rsid w:val="00272BDA"/>
  </w:style>
  <w:style w:type="character" w:customStyle="1" w:styleId="line-1557318919">
    <w:name w:val="line-1557318919"/>
    <w:basedOn w:val="DefaultParagraphFont"/>
    <w:rsid w:val="00272BDA"/>
  </w:style>
  <w:style w:type="character" w:customStyle="1" w:styleId="line-1557318920">
    <w:name w:val="line-1557318920"/>
    <w:basedOn w:val="DefaultParagraphFont"/>
    <w:rsid w:val="00272BDA"/>
  </w:style>
  <w:style w:type="character" w:customStyle="1" w:styleId="line-1557318921">
    <w:name w:val="line-1557318921"/>
    <w:basedOn w:val="DefaultParagraphFont"/>
    <w:rsid w:val="00272BDA"/>
  </w:style>
  <w:style w:type="character" w:customStyle="1" w:styleId="line-1557318922">
    <w:name w:val="line-1557318922"/>
    <w:basedOn w:val="DefaultParagraphFont"/>
    <w:rsid w:val="00272BDA"/>
  </w:style>
  <w:style w:type="character" w:customStyle="1" w:styleId="line-1557318924">
    <w:name w:val="line-1557318924"/>
    <w:basedOn w:val="DefaultParagraphFont"/>
    <w:rsid w:val="00272BDA"/>
  </w:style>
  <w:style w:type="character" w:customStyle="1" w:styleId="line-1557318925">
    <w:name w:val="line-1557318925"/>
    <w:basedOn w:val="DefaultParagraphFont"/>
    <w:rsid w:val="00272BDA"/>
  </w:style>
  <w:style w:type="character" w:customStyle="1" w:styleId="line-1557318926">
    <w:name w:val="line-1557318926"/>
    <w:basedOn w:val="DefaultParagraphFont"/>
    <w:rsid w:val="00272BDA"/>
  </w:style>
  <w:style w:type="character" w:customStyle="1" w:styleId="line-1557318929">
    <w:name w:val="line-1557318929"/>
    <w:basedOn w:val="DefaultParagraphFont"/>
    <w:rsid w:val="00272BDA"/>
  </w:style>
  <w:style w:type="character" w:customStyle="1" w:styleId="line-1557318931">
    <w:name w:val="line-1557318931"/>
    <w:basedOn w:val="DefaultParagraphFont"/>
    <w:rsid w:val="00272BDA"/>
  </w:style>
  <w:style w:type="character" w:customStyle="1" w:styleId="line-1557318933">
    <w:name w:val="line-1557318933"/>
    <w:basedOn w:val="DefaultParagraphFont"/>
    <w:rsid w:val="00272BDA"/>
  </w:style>
  <w:style w:type="character" w:customStyle="1" w:styleId="line-1557318935">
    <w:name w:val="line-1557318935"/>
    <w:basedOn w:val="DefaultParagraphFont"/>
    <w:rsid w:val="00272BDA"/>
  </w:style>
  <w:style w:type="character" w:customStyle="1" w:styleId="line-1557318937">
    <w:name w:val="line-1557318937"/>
    <w:basedOn w:val="DefaultParagraphFont"/>
    <w:rsid w:val="00272BDA"/>
  </w:style>
  <w:style w:type="character" w:customStyle="1" w:styleId="line-1557318939">
    <w:name w:val="line-1557318939"/>
    <w:basedOn w:val="DefaultParagraphFont"/>
    <w:rsid w:val="00272BDA"/>
  </w:style>
  <w:style w:type="character" w:customStyle="1" w:styleId="line-1557318940">
    <w:name w:val="line-1557318940"/>
    <w:basedOn w:val="DefaultParagraphFont"/>
    <w:rsid w:val="00272BDA"/>
  </w:style>
  <w:style w:type="paragraph" w:styleId="NoSpacing">
    <w:name w:val="No Spacing"/>
    <w:uiPriority w:val="1"/>
    <w:qFormat/>
    <w:rsid w:val="00025B89"/>
    <w:pPr>
      <w:spacing w:after="0" w:line="240" w:lineRule="auto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077F1B"/>
    <w:pPr>
      <w:spacing w:after="100"/>
      <w:ind w:left="440"/>
    </w:pPr>
  </w:style>
  <w:style w:type="paragraph" w:customStyle="1" w:styleId="Default">
    <w:name w:val="Default"/>
    <w:rsid w:val="00A47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6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ord_Document_Template_2018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96DD-FCED-4671-8BD2-97EC3170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Word_Document_Template_2018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Public Library Foundation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Lamola</cp:lastModifiedBy>
  <cp:revision>3</cp:revision>
  <cp:lastPrinted>2019-11-15T23:23:00Z</cp:lastPrinted>
  <dcterms:created xsi:type="dcterms:W3CDTF">2019-11-18T16:55:00Z</dcterms:created>
  <dcterms:modified xsi:type="dcterms:W3CDTF">2019-11-18T16:57:00Z</dcterms:modified>
</cp:coreProperties>
</file>